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B3A4" w14:textId="3FE2148F" w:rsidR="006C7A49" w:rsidRPr="00F85561" w:rsidRDefault="000049C7" w:rsidP="00A22FBE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75AAEF66" wp14:editId="7B45CD4E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14:paraId="03165E18" w14:textId="77777777"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14:paraId="0C246516" w14:textId="77777777"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14:paraId="6B46B078" w14:textId="77777777"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14:paraId="11ECD443" w14:textId="77777777"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4597CF74" w14:textId="77777777" w:rsidR="009D4E89" w:rsidRPr="00F85561" w:rsidRDefault="00323AAF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14:paraId="6BFE690F" w14:textId="77777777"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14:paraId="1A114F13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251351AA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71309E5A" w14:textId="77777777"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14:paraId="7137DA5A" w14:textId="77777777"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14:paraId="06C0B20C" w14:textId="77777777" w:rsidR="009D4E89" w:rsidRDefault="009D4E89" w:rsidP="00712E30">
      <w:pPr>
        <w:rPr>
          <w:rFonts w:ascii="TH SarabunPSK" w:hAnsi="TH SarabunPSK" w:cs="TH SarabunPSK"/>
        </w:rPr>
      </w:pPr>
    </w:p>
    <w:p w14:paraId="297B39DF" w14:textId="77777777" w:rsidR="00B93941" w:rsidRDefault="00B93941" w:rsidP="00712E30">
      <w:pPr>
        <w:rPr>
          <w:rFonts w:ascii="TH SarabunPSK" w:hAnsi="TH SarabunPSK" w:cs="TH SarabunPSK"/>
        </w:rPr>
      </w:pPr>
    </w:p>
    <w:p w14:paraId="7767ECBC" w14:textId="77777777" w:rsidR="00B93941" w:rsidRPr="00F85561" w:rsidRDefault="00B93941" w:rsidP="00712E30">
      <w:pPr>
        <w:rPr>
          <w:rFonts w:ascii="TH SarabunPSK" w:hAnsi="TH SarabunPSK" w:cs="TH SarabunPSK"/>
        </w:rPr>
      </w:pPr>
    </w:p>
    <w:p w14:paraId="68F1E87F" w14:textId="77777777"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14:paraId="23714840" w14:textId="77777777" w:rsidR="009D4E89" w:rsidRPr="00F85561" w:rsidRDefault="009D4E89" w:rsidP="00712E30">
      <w:pPr>
        <w:pStyle w:val="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๒๒๘๐ ๗๓๖๔</w:t>
      </w:r>
    </w:p>
    <w:p w14:paraId="4BED793E" w14:textId="77777777"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๒๒๘๑ ๖๗๒๒</w:t>
      </w:r>
    </w:p>
    <w:p w14:paraId="70512FFD" w14:textId="77777777"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1D60" w14:textId="77777777" w:rsidR="00D1610E" w:rsidRDefault="00D1610E">
      <w:r>
        <w:separator/>
      </w:r>
    </w:p>
  </w:endnote>
  <w:endnote w:type="continuationSeparator" w:id="0">
    <w:p w14:paraId="4572A9CB" w14:textId="77777777" w:rsidR="00D1610E" w:rsidRDefault="00D1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A949" w14:textId="77777777" w:rsidR="00D1610E" w:rsidRDefault="00D1610E">
      <w:r>
        <w:separator/>
      </w:r>
    </w:p>
  </w:footnote>
  <w:footnote w:type="continuationSeparator" w:id="0">
    <w:p w14:paraId="35E61DF2" w14:textId="77777777" w:rsidR="00D1610E" w:rsidRDefault="00D1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A5C1" w14:textId="77777777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4E7E869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3629" w14:textId="77777777"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14:paraId="1FC39E16" w14:textId="77777777"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C7"/>
    <w:rsid w:val="000049C7"/>
    <w:rsid w:val="000358E6"/>
    <w:rsid w:val="000754F9"/>
    <w:rsid w:val="00177EF8"/>
    <w:rsid w:val="00323AAF"/>
    <w:rsid w:val="00384D22"/>
    <w:rsid w:val="003A08D6"/>
    <w:rsid w:val="003A3C1D"/>
    <w:rsid w:val="003C2A20"/>
    <w:rsid w:val="003C3BAB"/>
    <w:rsid w:val="0044795A"/>
    <w:rsid w:val="00523F4C"/>
    <w:rsid w:val="0059675E"/>
    <w:rsid w:val="005C0460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BC03D9"/>
    <w:rsid w:val="00D1610E"/>
    <w:rsid w:val="00D64039"/>
    <w:rsid w:val="00D81CA5"/>
    <w:rsid w:val="00DB7B19"/>
    <w:rsid w:val="00DC5F91"/>
    <w:rsid w:val="00DE7AD1"/>
    <w:rsid w:val="00DF075E"/>
    <w:rsid w:val="00E1503B"/>
    <w:rsid w:val="00E37CB8"/>
    <w:rsid w:val="00E57657"/>
    <w:rsid w:val="00EA0B3B"/>
    <w:rsid w:val="00EE2EC9"/>
    <w:rsid w:val="00F23C66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60CD3"/>
  <w15:chartTrackingRefBased/>
  <w15:docId w15:val="{2D7147E6-FA5C-4669-82EF-861AAA7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acer</cp:lastModifiedBy>
  <cp:revision>1</cp:revision>
  <cp:lastPrinted>2010-11-19T04:01:00Z</cp:lastPrinted>
  <dcterms:created xsi:type="dcterms:W3CDTF">2023-01-29T06:20:00Z</dcterms:created>
  <dcterms:modified xsi:type="dcterms:W3CDTF">2023-01-29T06:20:00Z</dcterms:modified>
</cp:coreProperties>
</file>