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8FCB" w14:textId="6E65F9C4" w:rsidR="008535D9" w:rsidRPr="00951D06" w:rsidRDefault="00243E53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76005D71" wp14:editId="124B50C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308E68FD" w14:textId="7D3D2BB8" w:rsidR="008535D9" w:rsidRPr="00FB3EF2" w:rsidRDefault="00243E53" w:rsidP="004470AA">
      <w:pPr>
        <w:tabs>
          <w:tab w:val="left" w:pos="9000"/>
        </w:tabs>
        <w:rPr>
          <w:rFonts w:ascii="TH SarabunPSK" w:hAnsi="TH SarabunPSK" w:cs="TH SarabunPSK" w:hint="cs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0DBE40" wp14:editId="6F2F1B74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C9188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625E90B1" w14:textId="1A284994" w:rsidR="008535D9" w:rsidRPr="00C87E7C" w:rsidRDefault="00243E53" w:rsidP="004470AA">
      <w:pPr>
        <w:tabs>
          <w:tab w:val="left" w:pos="4500"/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485D04" wp14:editId="132F56F9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7620" r="5715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A573E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MEhHZ7TAQAAjg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252C09" wp14:editId="3D6AF5F6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9525" r="11430" b="952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E4183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Np5q+N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B4D7E" w:rsidRPr="004B4D7E">
        <w:rPr>
          <w:rFonts w:ascii="TH SarabunPSK" w:hAnsi="TH SarabunPSK" w:cs="TH SarabunPSK"/>
          <w:sz w:val="32"/>
          <w:szCs w:val="32"/>
          <w:cs/>
        </w:rPr>
        <w:t>นร ๐๑๐๔/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14:paraId="60E1CDE2" w14:textId="7C9DAEE1" w:rsidR="008535D9" w:rsidRPr="00C87E7C" w:rsidRDefault="00243E53" w:rsidP="004470AA">
      <w:pPr>
        <w:tabs>
          <w:tab w:val="left" w:pos="9000"/>
        </w:tabs>
        <w:rPr>
          <w:rFonts w:ascii="TH SarabunPSK" w:hAnsi="TH SarabunPSK" w:cs="TH SarabunPSK" w:hint="cs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1716FC" wp14:editId="3492BE5C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1430" r="10795" b="762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74F33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mX0wEAAI4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M2zk8JDzyPaWG/E&#10;ZJ6lGQLVHLHy25ibUyf/HDaofpLwuOrA702h+HIOnDfJGdVvKdmgwAV2w1fUHAOHhEWnUxv7DMkK&#10;iFMZx/k+DnNKQvHjfDaZPczmUqibr4L6lhgipS8Ge5EvjXRMugDDcUMpE4H6FpLreHyyzpVpOy+G&#10;Rn6aTzMy8M5Fr0sqobM6h+UEivvdykVxhLw55Sv9sedtWK6xBuoucXSmNabLUkU8eF0Kdgb05+s9&#10;gXWXOxN0/ipY1uii9g71eRtvQvLQSyfXBc1b9dYu2a+/0fIXAA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AxpXmX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34405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</w:t>
      </w:r>
    </w:p>
    <w:p w14:paraId="51A45368" w14:textId="77777777" w:rsidR="00C87E7C" w:rsidRPr="00B80B01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</w:t>
      </w:r>
    </w:p>
    <w:p w14:paraId="2820A3BC" w14:textId="77777777"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</w:t>
      </w:r>
      <w:r w:rsidR="00D6626B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07362CCE" w14:textId="77777777"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D6626B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44619594" w14:textId="77777777"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ภาคสรุป กกกกกกกกกกกกกกกกกกกกกกกกกกกกกกกกกกกกกกกกกกกกก</w:t>
      </w:r>
    </w:p>
    <w:p w14:paraId="6EB43830" w14:textId="77777777"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12DC7915" w14:textId="77777777"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2F1DE6FB" w14:textId="77777777"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2933088C" w14:textId="77777777" w:rsidR="00C87E7C" w:rsidRPr="00B80B01" w:rsidRDefault="00C87E7C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พิมพ์ชื่อเต็ม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25DBA2C6" w14:textId="77777777" w:rsidR="00B84631" w:rsidRDefault="00234405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sectPr w:rsidR="00B84631" w:rsidSect="00FE5CDD">
      <w:headerReference w:type="even" r:id="rId7"/>
      <w:headerReference w:type="default" r:id="rId8"/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8C55E" w14:textId="77777777" w:rsidR="009076AC" w:rsidRDefault="009076AC">
      <w:r>
        <w:separator/>
      </w:r>
    </w:p>
  </w:endnote>
  <w:endnote w:type="continuationSeparator" w:id="0">
    <w:p w14:paraId="2F678622" w14:textId="77777777" w:rsidR="009076AC" w:rsidRDefault="0090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4F1F5" w14:textId="77777777" w:rsidR="009076AC" w:rsidRDefault="009076AC">
      <w:r>
        <w:separator/>
      </w:r>
    </w:p>
  </w:footnote>
  <w:footnote w:type="continuationSeparator" w:id="0">
    <w:p w14:paraId="1534B531" w14:textId="77777777" w:rsidR="009076AC" w:rsidRDefault="00907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C444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0EE73D59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A8C3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 w:hint="cs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255A0913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0A1AD547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53"/>
    <w:rsid w:val="000009B3"/>
    <w:rsid w:val="00041424"/>
    <w:rsid w:val="0006583D"/>
    <w:rsid w:val="000D658D"/>
    <w:rsid w:val="00107DC9"/>
    <w:rsid w:val="00193FB7"/>
    <w:rsid w:val="001F5E85"/>
    <w:rsid w:val="00234405"/>
    <w:rsid w:val="00243E53"/>
    <w:rsid w:val="002747A4"/>
    <w:rsid w:val="002E1EB8"/>
    <w:rsid w:val="00387B20"/>
    <w:rsid w:val="003B0B81"/>
    <w:rsid w:val="004470AA"/>
    <w:rsid w:val="004B4D7E"/>
    <w:rsid w:val="004C53C8"/>
    <w:rsid w:val="005F4EE0"/>
    <w:rsid w:val="006A4118"/>
    <w:rsid w:val="006B17F4"/>
    <w:rsid w:val="006D16F7"/>
    <w:rsid w:val="007941B5"/>
    <w:rsid w:val="007E6E95"/>
    <w:rsid w:val="008535D9"/>
    <w:rsid w:val="0086677E"/>
    <w:rsid w:val="008720A2"/>
    <w:rsid w:val="00904C2B"/>
    <w:rsid w:val="009076AC"/>
    <w:rsid w:val="00921E9F"/>
    <w:rsid w:val="00923102"/>
    <w:rsid w:val="00946E2C"/>
    <w:rsid w:val="00951D06"/>
    <w:rsid w:val="00990D85"/>
    <w:rsid w:val="009C56B6"/>
    <w:rsid w:val="009C74E1"/>
    <w:rsid w:val="009D74D7"/>
    <w:rsid w:val="00A60D81"/>
    <w:rsid w:val="00A64DF4"/>
    <w:rsid w:val="00A772EB"/>
    <w:rsid w:val="00A97E58"/>
    <w:rsid w:val="00AB3BC8"/>
    <w:rsid w:val="00AD0725"/>
    <w:rsid w:val="00AE4267"/>
    <w:rsid w:val="00B80B01"/>
    <w:rsid w:val="00B84631"/>
    <w:rsid w:val="00B8566C"/>
    <w:rsid w:val="00C13F57"/>
    <w:rsid w:val="00C361B0"/>
    <w:rsid w:val="00C87E7C"/>
    <w:rsid w:val="00C94909"/>
    <w:rsid w:val="00D35165"/>
    <w:rsid w:val="00D518B7"/>
    <w:rsid w:val="00D6626B"/>
    <w:rsid w:val="00DB741A"/>
    <w:rsid w:val="00E537F1"/>
    <w:rsid w:val="00EE0C32"/>
    <w:rsid w:val="00F116A9"/>
    <w:rsid w:val="00F23720"/>
    <w:rsid w:val="00F57925"/>
    <w:rsid w:val="00FB3EF2"/>
    <w:rsid w:val="00FE5CD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C30513"/>
  <w15:chartTrackingRefBased/>
  <w15:docId w15:val="{74590204-A80E-42A7-BD45-2ABAF890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</dc:creator>
  <cp:keywords/>
  <dc:description/>
  <cp:lastModifiedBy>acer</cp:lastModifiedBy>
  <cp:revision>1</cp:revision>
  <cp:lastPrinted>2010-12-29T04:42:00Z</cp:lastPrinted>
  <dcterms:created xsi:type="dcterms:W3CDTF">2023-01-29T06:21:00Z</dcterms:created>
  <dcterms:modified xsi:type="dcterms:W3CDTF">2023-01-29T06:21:00Z</dcterms:modified>
</cp:coreProperties>
</file>